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21665" w:rsidRPr="00221665" w:rsidTr="0022166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65" w:rsidRPr="00221665" w:rsidRDefault="00221665" w:rsidP="0022166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2166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65" w:rsidRPr="00221665" w:rsidRDefault="00221665" w:rsidP="0022166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21665" w:rsidRPr="00221665" w:rsidTr="0022166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21665" w:rsidRPr="00221665" w:rsidTr="0022166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21665" w:rsidRPr="00221665" w:rsidTr="002216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B87D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sz w:val="24"/>
                <w:szCs w:val="24"/>
                <w:lang w:val="en-ZA" w:eastAsia="en-ZA"/>
              </w:rPr>
              <w:t>11.</w:t>
            </w:r>
            <w:r w:rsidR="00B87D2C">
              <w:rPr>
                <w:rFonts w:ascii="Arial" w:hAnsi="Arial" w:cs="Arial"/>
                <w:sz w:val="24"/>
                <w:szCs w:val="24"/>
                <w:lang w:val="en-ZA" w:eastAsia="en-ZA"/>
              </w:rPr>
              <w:t>6125</w:t>
            </w:r>
          </w:p>
        </w:tc>
      </w:tr>
      <w:tr w:rsidR="00221665" w:rsidRPr="00221665" w:rsidTr="002216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B87D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sz w:val="24"/>
                <w:szCs w:val="24"/>
                <w:lang w:val="en-ZA" w:eastAsia="en-ZA"/>
              </w:rPr>
              <w:t>16.2</w:t>
            </w:r>
            <w:r w:rsidR="00B87D2C">
              <w:rPr>
                <w:rFonts w:ascii="Arial" w:hAnsi="Arial" w:cs="Arial"/>
                <w:sz w:val="24"/>
                <w:szCs w:val="24"/>
                <w:lang w:val="en-ZA" w:eastAsia="en-ZA"/>
              </w:rPr>
              <w:t>360</w:t>
            </w:r>
          </w:p>
        </w:tc>
      </w:tr>
      <w:tr w:rsidR="00221665" w:rsidRPr="00221665" w:rsidTr="002216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2216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665" w:rsidRPr="00221665" w:rsidRDefault="00221665" w:rsidP="00B87D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665">
              <w:rPr>
                <w:rFonts w:ascii="Arial" w:hAnsi="Arial" w:cs="Arial"/>
                <w:sz w:val="24"/>
                <w:szCs w:val="24"/>
                <w:lang w:val="en-ZA" w:eastAsia="en-ZA"/>
              </w:rPr>
              <w:t>14.</w:t>
            </w:r>
            <w:r w:rsidR="00B87D2C">
              <w:rPr>
                <w:rFonts w:ascii="Arial" w:hAnsi="Arial" w:cs="Arial"/>
                <w:sz w:val="24"/>
                <w:szCs w:val="24"/>
                <w:lang w:val="en-ZA" w:eastAsia="en-ZA"/>
              </w:rPr>
              <w:t>3258</w:t>
            </w:r>
          </w:p>
        </w:tc>
      </w:tr>
    </w:tbl>
    <w:p w:rsidR="00AA5F46" w:rsidRDefault="00AA5F46" w:rsidP="00AA5F4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AA5F46" w:rsidTr="006B6B35"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AA5F46" w:rsidRDefault="00AA5F46" w:rsidP="006B6B3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A5F46" w:rsidRDefault="00AA5F46" w:rsidP="006B6B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AA5F46" w:rsidTr="006B6B35"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A5F46" w:rsidRDefault="00AA5F46" w:rsidP="006B6B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AA5F46" w:rsidTr="006B6B35"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A5F46" w:rsidRDefault="00AA5F46" w:rsidP="006B6B3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A5F46" w:rsidRDefault="00AA5F46" w:rsidP="006B6B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AA5F46" w:rsidTr="006B6B35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A5F46" w:rsidRDefault="00AA5F46" w:rsidP="006B6B3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A5F46" w:rsidRDefault="00AA5F46" w:rsidP="00AA5F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7133</w:t>
            </w:r>
          </w:p>
        </w:tc>
      </w:tr>
      <w:tr w:rsidR="00AA5F46" w:rsidTr="006B6B35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A5F46" w:rsidRDefault="00AA5F46" w:rsidP="006B6B3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A5F46" w:rsidRDefault="00AA5F46" w:rsidP="00AA5F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2788</w:t>
            </w:r>
          </w:p>
        </w:tc>
      </w:tr>
      <w:tr w:rsidR="00AA5F46" w:rsidTr="006B6B35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A5F46" w:rsidRDefault="00AA5F46" w:rsidP="006B6B3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AA5F46" w:rsidRDefault="00AA5F46" w:rsidP="00AA5F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3778</w:t>
            </w:r>
          </w:p>
        </w:tc>
        <w:bookmarkStart w:id="0" w:name="_GoBack"/>
        <w:bookmarkEnd w:id="0"/>
      </w:tr>
    </w:tbl>
    <w:p w:rsidR="00AA5F46" w:rsidRPr="00035935" w:rsidRDefault="00AA5F46" w:rsidP="00AA5F46"/>
    <w:p w:rsidR="00AA5F46" w:rsidRPr="00035935" w:rsidRDefault="00AA5F46" w:rsidP="00AA5F46"/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65"/>
    <w:rsid w:val="00025128"/>
    <w:rsid w:val="00035935"/>
    <w:rsid w:val="002065C7"/>
    <w:rsid w:val="00220021"/>
    <w:rsid w:val="00221665"/>
    <w:rsid w:val="002961E0"/>
    <w:rsid w:val="00685853"/>
    <w:rsid w:val="00775E6E"/>
    <w:rsid w:val="007E1A9E"/>
    <w:rsid w:val="008A1AC8"/>
    <w:rsid w:val="00AA5F46"/>
    <w:rsid w:val="00AB3092"/>
    <w:rsid w:val="00B87D2C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4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5F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A5F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A5F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A5F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5F4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A5F4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16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16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A5F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A5F4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A5F4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A5F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16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A5F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16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A5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4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5F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A5F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A5F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A5F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5F4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A5F4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16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16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A5F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A5F4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A5F4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A5F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16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A5F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16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A5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2018-02-26T09:01:00Z</dcterms:created>
  <dcterms:modified xsi:type="dcterms:W3CDTF">2018-02-27T15:03:00Z</dcterms:modified>
</cp:coreProperties>
</file>